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212" w:rsidRDefault="001A6212">
      <w:pPr>
        <w:pStyle w:val="Informacindecontacto"/>
      </w:pPr>
      <w:r>
        <w:fldChar w:fldCharType="begin"/>
      </w:r>
      <w:r>
        <w:instrText>MACROBUTTON DoFieldClick [</w:instrText>
      </w:r>
      <w:r>
        <w:rPr>
          <w:b/>
          <w:bCs/>
        </w:rPr>
        <w:instrText>Dirección</w:instrText>
      </w:r>
      <w:r>
        <w:instrText>]</w:instrText>
      </w:r>
      <w:r>
        <w:fldChar w:fldCharType="separate"/>
      </w:r>
      <w:r>
        <w:t>Escriba aquí su dirección</w:t>
      </w:r>
      <w:r>
        <w:fldChar w:fldCharType="end"/>
      </w:r>
      <w:r>
        <w:t xml:space="preserve">, </w:t>
      </w:r>
      <w:r w:rsidR="00157A04">
        <w:fldChar w:fldCharType="begin"/>
      </w:r>
      <w:r w:rsidR="00157A04">
        <w:instrText>MACROBUTTON DoFieldClick [</w:instrText>
      </w:r>
      <w:r w:rsidR="00157A04">
        <w:rPr>
          <w:b/>
          <w:bCs/>
        </w:rPr>
        <w:instrText>Ciudad, estado o provincia y código postal</w:instrText>
      </w:r>
      <w:r w:rsidR="00157A04">
        <w:instrText>]</w:instrText>
      </w:r>
      <w:r w:rsidR="00157A04">
        <w:fldChar w:fldCharType="end"/>
      </w:r>
    </w:p>
    <w:p w:rsidR="001A6212" w:rsidRDefault="001A6212">
      <w:pPr>
        <w:pStyle w:val="Informacindecontacto"/>
      </w:pPr>
      <w:r>
        <w:fldChar w:fldCharType="begin"/>
      </w:r>
      <w:r>
        <w:instrText>MACROBUTTON DoFieldClick [</w:instrText>
      </w:r>
      <w:r>
        <w:rPr>
          <w:b/>
          <w:bCs/>
        </w:rPr>
        <w:instrText>Teléfono</w:instrText>
      </w:r>
      <w:r>
        <w:instrText>]</w:instrText>
      </w:r>
      <w:r>
        <w:fldChar w:fldCharType="separate"/>
      </w:r>
      <w:r>
        <w:t>Escriba aquí su dirección</w:t>
      </w:r>
      <w:r>
        <w:fldChar w:fldCharType="end"/>
      </w:r>
    </w:p>
    <w:p w:rsidR="001A6212" w:rsidRDefault="001A6212">
      <w:pPr>
        <w:pStyle w:val="Informacindecontacto"/>
      </w:pPr>
      <w:r>
        <w:fldChar w:fldCharType="begin"/>
      </w:r>
      <w:r>
        <w:instrText>MACROBUTTON DoFieldClick [</w:instrText>
      </w:r>
      <w:r>
        <w:rPr>
          <w:b/>
          <w:bCs/>
        </w:rPr>
        <w:instrText>Correo electrónico</w:instrText>
      </w:r>
      <w:r>
        <w:instrText>]</w:instrText>
      </w:r>
      <w:r>
        <w:fldChar w:fldCharType="separate"/>
      </w:r>
      <w:r>
        <w:t>Escriba aquí su dirección</w:t>
      </w:r>
      <w:r>
        <w:fldChar w:fldCharType="end"/>
      </w:r>
    </w:p>
    <w:p w:rsidR="001A6212" w:rsidRDefault="001A6212">
      <w:pPr>
        <w:pStyle w:val="Nombre"/>
      </w:pPr>
      <w:fldSimple w:instr="MACROBUTTON DoFieldClick [Remitente]">
        <w:r>
          <w:t>Nombre</w:t>
        </w:r>
      </w:fldSimple>
    </w:p>
    <w:p w:rsidR="001A6212" w:rsidRDefault="001A6212">
      <w:pPr>
        <w:pStyle w:val="Ttulodeseccin"/>
      </w:pPr>
      <w:r>
        <w:t>Objetivo</w:t>
      </w:r>
    </w:p>
    <w:p w:rsidR="001A6212" w:rsidRDefault="001A6212">
      <w:pPr>
        <w:pStyle w:val="Objetivo"/>
      </w:pPr>
      <w:r>
        <w:fldChar w:fldCharType="begin"/>
      </w:r>
      <w:r>
        <w:instrText>MACROBUTTON DoFieldClick [</w:instrText>
      </w:r>
      <w:r>
        <w:rPr>
          <w:b/>
          <w:bCs/>
        </w:rPr>
        <w:instrText>Su objetivo</w:instrText>
      </w:r>
      <w:r>
        <w:instrText>]</w:instrText>
      </w:r>
      <w:r>
        <w:fldChar w:fldCharType="end"/>
      </w:r>
    </w:p>
    <w:p w:rsidR="001A6212" w:rsidRDefault="001A6212">
      <w:pPr>
        <w:pStyle w:val="Ttulodeseccin"/>
      </w:pPr>
      <w:r>
        <w:t>Experiencia</w:t>
      </w:r>
    </w:p>
    <w:p w:rsidR="001A6212" w:rsidRDefault="001A6212">
      <w:pPr>
        <w:pStyle w:val="Lugaryfecha"/>
      </w:pPr>
      <w:r>
        <w:t>1990-1994</w:t>
      </w:r>
      <w:r>
        <w:tab/>
        <w:t>El cuarto café</w:t>
      </w:r>
      <w:r>
        <w:tab/>
        <w:t>Madrid</w:t>
      </w:r>
    </w:p>
    <w:p w:rsidR="001A6212" w:rsidRDefault="001A6212">
      <w:pPr>
        <w:pStyle w:val="Puesto"/>
      </w:pPr>
      <w:r>
        <w:t>Director de ventas nacional</w:t>
      </w:r>
    </w:p>
    <w:p w:rsidR="001A6212" w:rsidRDefault="001A6212">
      <w:pPr>
        <w:pStyle w:val="Logros"/>
      </w:pPr>
      <w:r>
        <w:t xml:space="preserve">El volumen de ventas aumentó de </w:t>
      </w:r>
      <w:smartTag w:uri="urn:schemas-microsoft-com:office:smarttags" w:element="metricconverter">
        <w:smartTagPr>
          <w:attr w:name="ProductID" w:val="800 a"/>
        </w:smartTagPr>
        <w:r>
          <w:t>800 a</w:t>
        </w:r>
      </w:smartTag>
      <w:r>
        <w:t xml:space="preserve"> 1600 millones de pesetas.</w:t>
      </w:r>
    </w:p>
    <w:p w:rsidR="001A6212" w:rsidRDefault="001A6212">
      <w:pPr>
        <w:pStyle w:val="Logros"/>
      </w:pPr>
      <w:r>
        <w:t xml:space="preserve">Las ventas por representante se duplicaron, de </w:t>
      </w:r>
      <w:smartTag w:uri="urn:schemas-microsoft-com:office:smarttags" w:element="metricconverter">
        <w:smartTagPr>
          <w:attr w:name="ProductID" w:val="800 a"/>
        </w:smartTagPr>
        <w:r>
          <w:t>800 a</w:t>
        </w:r>
      </w:smartTag>
      <w:r>
        <w:t xml:space="preserve"> 1600 millones de pesetas.</w:t>
      </w:r>
    </w:p>
    <w:p w:rsidR="001A6212" w:rsidRDefault="001A6212">
      <w:pPr>
        <w:pStyle w:val="Logros"/>
      </w:pPr>
      <w:r>
        <w:t>Presenté propuestas de nuevos productos que incrementaron las ganancias en un 23%.</w:t>
      </w:r>
    </w:p>
    <w:p w:rsidR="001A6212" w:rsidRDefault="001A6212">
      <w:pPr>
        <w:pStyle w:val="Lugaryfecha"/>
      </w:pPr>
      <w:r>
        <w:t>1985-1990</w:t>
      </w:r>
      <w:r>
        <w:tab/>
        <w:t>Juguetes Miranda</w:t>
      </w:r>
      <w:r>
        <w:tab/>
        <w:t>Madrid</w:t>
      </w:r>
    </w:p>
    <w:p w:rsidR="001A6212" w:rsidRDefault="001A6212">
      <w:pPr>
        <w:pStyle w:val="Puesto"/>
      </w:pPr>
      <w:r>
        <w:t>Director de ventas regional</w:t>
      </w:r>
    </w:p>
    <w:p w:rsidR="001A6212" w:rsidRDefault="001A6212">
      <w:pPr>
        <w:pStyle w:val="Logros"/>
      </w:pPr>
      <w:r>
        <w:t xml:space="preserve">Las ventas regionales aumentaron de </w:t>
      </w:r>
      <w:smartTag w:uri="urn:schemas-microsoft-com:office:smarttags" w:element="metricconverter">
        <w:smartTagPr>
          <w:attr w:name="ProductID" w:val="400 a"/>
        </w:smartTagPr>
        <w:r>
          <w:t>400 a</w:t>
        </w:r>
      </w:smartTag>
      <w:r>
        <w:t xml:space="preserve"> 3500 millones de pesetas.</w:t>
      </w:r>
    </w:p>
    <w:p w:rsidR="001A6212" w:rsidRDefault="001A6212">
      <w:pPr>
        <w:pStyle w:val="Logros"/>
      </w:pPr>
      <w:r>
        <w:t>Coordiné la actividad de 25 representantes de ventas en la comunidad de Madrid</w:t>
      </w:r>
    </w:p>
    <w:p w:rsidR="001A6212" w:rsidRDefault="001A6212">
      <w:pPr>
        <w:pStyle w:val="Logros"/>
      </w:pPr>
      <w:r>
        <w:t>Implementé un curso de formación para nuevos empleados para acelerar la obtención de rentabilidad.</w:t>
      </w:r>
    </w:p>
    <w:p w:rsidR="001A6212" w:rsidRDefault="001A6212">
      <w:pPr>
        <w:pStyle w:val="Lugaryfecha"/>
      </w:pPr>
      <w:r>
        <w:t>1980-1984</w:t>
      </w:r>
      <w:r>
        <w:tab/>
        <w:t>Bodegas Sol</w:t>
      </w:r>
      <w:r>
        <w:tab/>
        <w:t xml:space="preserve">Jerez de </w:t>
      </w:r>
      <w:smartTag w:uri="urn:schemas-microsoft-com:office:smarttags" w:element="PersonName">
        <w:smartTagPr>
          <w:attr w:name="ProductID" w:val="la Frontera"/>
        </w:smartTagPr>
        <w:r>
          <w:t>la Frontera</w:t>
        </w:r>
      </w:smartTag>
      <w:r>
        <w:t>, Cádiz</w:t>
      </w:r>
    </w:p>
    <w:p w:rsidR="001A6212" w:rsidRDefault="001A6212">
      <w:pPr>
        <w:pStyle w:val="Puesto"/>
      </w:pPr>
      <w:r>
        <w:t>Representante de ventas senior</w:t>
      </w:r>
    </w:p>
    <w:p w:rsidR="001A6212" w:rsidRDefault="001A6212">
      <w:pPr>
        <w:pStyle w:val="Logros"/>
      </w:pPr>
      <w:r>
        <w:t xml:space="preserve">Amplié el equipo de ventas de </w:t>
      </w:r>
      <w:smartTag w:uri="urn:schemas-microsoft-com:office:smarttags" w:element="metricconverter">
        <w:smartTagPr>
          <w:attr w:name="ProductID" w:val="10 a"/>
        </w:smartTagPr>
        <w:r>
          <w:t>10 a</w:t>
        </w:r>
      </w:smartTag>
      <w:r>
        <w:t xml:space="preserve"> 20 representantes.</w:t>
      </w:r>
    </w:p>
    <w:p w:rsidR="001A6212" w:rsidRDefault="001A6212">
      <w:pPr>
        <w:pStyle w:val="Logros"/>
      </w:pPr>
      <w:r>
        <w:t>Tripliqué los beneficios de la división para todos los asociados de ventas.</w:t>
      </w:r>
    </w:p>
    <w:p w:rsidR="001A6212" w:rsidRDefault="001A6212">
      <w:pPr>
        <w:pStyle w:val="Logros"/>
      </w:pPr>
      <w:r>
        <w:t>Amplié las ventas para incluir cuentas de mercados generales.</w:t>
      </w:r>
    </w:p>
    <w:p w:rsidR="001A6212" w:rsidRDefault="001A6212">
      <w:pPr>
        <w:pStyle w:val="Lugaryfecha"/>
      </w:pPr>
      <w:r>
        <w:t>1975-1980</w:t>
      </w:r>
      <w:r>
        <w:tab/>
        <w:t>Luminosa, S.A.</w:t>
      </w:r>
      <w:r>
        <w:tab/>
        <w:t>Madrid</w:t>
      </w:r>
    </w:p>
    <w:p w:rsidR="001A6212" w:rsidRDefault="001A6212">
      <w:pPr>
        <w:pStyle w:val="Puesto"/>
      </w:pPr>
      <w:r>
        <w:t>Agente de ventas</w:t>
      </w:r>
    </w:p>
    <w:p w:rsidR="001A6212" w:rsidRDefault="001A6212">
      <w:pPr>
        <w:pStyle w:val="Logros"/>
      </w:pPr>
      <w:r>
        <w:t>Amplié las ventas nacionales un 400%.</w:t>
      </w:r>
    </w:p>
    <w:p w:rsidR="001A6212" w:rsidRDefault="001A6212">
      <w:pPr>
        <w:pStyle w:val="Logros"/>
      </w:pPr>
      <w:r>
        <w:t>Recibí el premio al mayor volumen de ventas de la empresa cuatro años seguidos.</w:t>
      </w:r>
    </w:p>
    <w:p w:rsidR="001A6212" w:rsidRDefault="001A6212">
      <w:pPr>
        <w:pStyle w:val="Logros"/>
      </w:pPr>
      <w:r>
        <w:t>Perfeccioné mis conocimientos en un curso de formación en técnicas de venta.</w:t>
      </w:r>
    </w:p>
    <w:p w:rsidR="001A6212" w:rsidRDefault="001A6212">
      <w:pPr>
        <w:pStyle w:val="Ttulodeseccin"/>
      </w:pPr>
      <w:r>
        <w:t>Formación académica</w:t>
      </w:r>
    </w:p>
    <w:p w:rsidR="001A6212" w:rsidRDefault="001A6212">
      <w:pPr>
        <w:pStyle w:val="Lugaryfecha"/>
      </w:pPr>
      <w:r>
        <w:t>1971-1975</w:t>
      </w:r>
      <w:r>
        <w:tab/>
        <w:t>Universidad Complutense</w:t>
      </w:r>
      <w:r>
        <w:tab/>
        <w:t>Madrid</w:t>
      </w:r>
    </w:p>
    <w:p w:rsidR="001A6212" w:rsidRDefault="001A6212">
      <w:pPr>
        <w:pStyle w:val="Logros"/>
      </w:pPr>
      <w:r>
        <w:t>Licenciatura en ciencias empresariales.</w:t>
      </w:r>
    </w:p>
    <w:p w:rsidR="001A6212" w:rsidRDefault="001A6212">
      <w:pPr>
        <w:pStyle w:val="Logros"/>
      </w:pPr>
      <w:r>
        <w:t>Graduado con sobresaliente.</w:t>
      </w:r>
    </w:p>
    <w:p w:rsidR="001A6212" w:rsidRDefault="001A6212">
      <w:pPr>
        <w:pStyle w:val="Ttulodeseccin"/>
      </w:pPr>
      <w:r>
        <w:t>Aficiones</w:t>
      </w:r>
    </w:p>
    <w:p w:rsidR="001A6212" w:rsidRDefault="001A6212">
      <w:pPr>
        <w:rPr>
          <w:lang w:val="es-ES"/>
        </w:rPr>
      </w:pPr>
      <w:r>
        <w:rPr>
          <w:lang w:val="es-ES"/>
        </w:rPr>
        <w:t>Atletismo, jardinería, carpintería e informática.</w:t>
      </w:r>
    </w:p>
    <w:sectPr w:rsidR="001A6212" w:rsidSect="001A6212">
      <w:pgSz w:w="11907" w:h="16839"/>
      <w:pgMar w:top="1440" w:right="2160" w:bottom="734" w:left="1440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D534B"/>
    <w:multiLevelType w:val="hybridMultilevel"/>
    <w:tmpl w:val="E45E66B2"/>
    <w:lvl w:ilvl="0" w:tplc="84148F0A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 w:hint="default"/>
        <w:color w:val="999999"/>
        <w:sz w:val="16"/>
        <w:szCs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noPunctuationKerning/>
  <w:characterSpacingControl w:val="doNotCompress"/>
  <w:ignoreMixedContent/>
  <w:alwaysShowPlaceholderText/>
  <w:compat/>
  <w:rsids>
    <w:rsidRoot w:val="005957B8"/>
    <w:rsid w:val="00157A04"/>
    <w:rsid w:val="001A6212"/>
    <w:rsid w:val="005957B8"/>
    <w:rsid w:val="00CB0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before="60" w:after="60"/>
      <w:ind w:left="2160"/>
    </w:pPr>
    <w:rPr>
      <w:rFonts w:ascii="Tahoma" w:hAnsi="Tahoma" w:cs="Tahoma"/>
      <w:spacing w:val="10"/>
      <w:sz w:val="16"/>
      <w:szCs w:val="16"/>
      <w:lang w:val="en-US" w:eastAsia="en-US" w:bidi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deglobo">
    <w:name w:val="Balloon Text"/>
    <w:basedOn w:val="Normal"/>
    <w:semiHidden/>
  </w:style>
  <w:style w:type="paragraph" w:customStyle="1" w:styleId="Nombre">
    <w:name w:val="Nombre"/>
    <w:next w:val="Normal"/>
    <w:autoRedefine/>
    <w:pPr>
      <w:spacing w:before="360" w:after="440" w:line="240" w:lineRule="atLeast"/>
    </w:pPr>
    <w:rPr>
      <w:rFonts w:ascii="Tahoma" w:hAnsi="Tahoma" w:cs="Tahoma"/>
      <w:noProof/>
      <w:color w:val="999999"/>
      <w:spacing w:val="10"/>
      <w:sz w:val="48"/>
      <w:szCs w:val="48"/>
      <w:lang w:val="es-ES" w:eastAsia="es-ES" w:bidi="es-ES"/>
    </w:rPr>
  </w:style>
  <w:style w:type="paragraph" w:customStyle="1" w:styleId="Ttulodeseccin">
    <w:name w:val="Título de sección"/>
    <w:pPr>
      <w:pBdr>
        <w:bottom w:val="single" w:sz="4" w:space="1" w:color="C0C0C0"/>
      </w:pBdr>
      <w:spacing w:before="160"/>
    </w:pPr>
    <w:rPr>
      <w:rFonts w:ascii="Tahoma" w:hAnsi="Tahoma" w:cs="Tahoma"/>
      <w:spacing w:val="10"/>
      <w:sz w:val="16"/>
      <w:szCs w:val="16"/>
      <w:lang w:val="es-ES" w:eastAsia="es-ES" w:bidi="es-ES"/>
    </w:rPr>
  </w:style>
  <w:style w:type="paragraph" w:customStyle="1" w:styleId="Informacindecontacto">
    <w:name w:val="Información de contacto"/>
    <w:rPr>
      <w:rFonts w:ascii="Tahoma" w:hAnsi="Tahoma" w:cs="Tahoma"/>
      <w:spacing w:val="10"/>
      <w:sz w:val="16"/>
      <w:szCs w:val="16"/>
      <w:lang w:val="es-ES" w:eastAsia="es-ES" w:bidi="es-ES"/>
    </w:rPr>
  </w:style>
  <w:style w:type="paragraph" w:customStyle="1" w:styleId="Puesto">
    <w:name w:val="Puesto"/>
    <w:basedOn w:val="Normal"/>
    <w:pPr>
      <w:spacing w:before="0"/>
    </w:pPr>
    <w:rPr>
      <w:color w:val="808080"/>
      <w:lang w:val="es-ES" w:eastAsia="es-ES"/>
    </w:rPr>
  </w:style>
  <w:style w:type="paragraph" w:customStyle="1" w:styleId="Logros">
    <w:name w:val="Logros"/>
    <w:basedOn w:val="Normal"/>
    <w:pPr>
      <w:numPr>
        <w:numId w:val="2"/>
      </w:numPr>
    </w:pPr>
    <w:rPr>
      <w:lang w:val="es-ES" w:eastAsia="es-ES"/>
    </w:rPr>
  </w:style>
  <w:style w:type="paragraph" w:customStyle="1" w:styleId="Lugaryfecha">
    <w:name w:val="Lugar y fecha"/>
    <w:basedOn w:val="Normal"/>
    <w:pPr>
      <w:tabs>
        <w:tab w:val="left" w:pos="3600"/>
        <w:tab w:val="right" w:pos="8640"/>
      </w:tabs>
      <w:spacing w:before="160"/>
    </w:pPr>
    <w:rPr>
      <w:lang w:val="es-ES" w:eastAsia="es-ES"/>
    </w:rPr>
  </w:style>
  <w:style w:type="paragraph" w:customStyle="1" w:styleId="Objetivo">
    <w:name w:val="Objetivo"/>
    <w:basedOn w:val="Normal"/>
    <w:pPr>
      <w:spacing w:after="200"/>
    </w:pPr>
    <w:rPr>
      <w:lang w:val="es-ES" w:eastAsia="es-ES"/>
    </w:rPr>
  </w:style>
  <w:style w:type="table" w:customStyle="1" w:styleId="Tablanormal1">
    <w:name w:val="Tabla normal1"/>
    <w:semiHidden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upita\Desktop\Sales%20manager%20resume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Sales manager resume</Template>
  <TotalTime>0</TotalTime>
  <Pages>1</Pages>
  <Words>259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[Dirección], [Ciudad, estado o provincia, código postal]</vt:lpstr>
    </vt:vector>
  </TitlesOfParts>
  <Company>Microsoft Corporation</Company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Marupita</dc:creator>
  <cp:lastModifiedBy>Marupita</cp:lastModifiedBy>
  <cp:revision>1</cp:revision>
  <cp:lastPrinted>2003-09-24T13:51:00Z</cp:lastPrinted>
  <dcterms:created xsi:type="dcterms:W3CDTF">2010-11-23T13:53:00Z</dcterms:created>
  <dcterms:modified xsi:type="dcterms:W3CDTF">2010-11-23T13:53:00Z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TC063694993082</vt:lpwstr>
  </property>
</Properties>
</file>