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Nombre del currículo"/>
        <w:tag w:val="Nombre del currículo"/>
        <w:id w:val="809426422"/>
        <w:placeholder>
          <w:docPart w:val="B761BB4B7FDE4FD6B13D51CED8A34723"/>
        </w:placeholder>
        <w:docPartList>
          <w:docPartGallery w:val="Quick Parts"/>
          <w:docPartCategory w:val=" Nombre del currículo"/>
        </w:docPartList>
      </w:sdtPr>
      <w:sdtContent>
        <w:tbl>
          <w:tblPr>
            <w:tblStyle w:val="Tablaconcuadrcula"/>
            <w:tblW w:w="5000" w:type="pct"/>
            <w:tblLook w:val="04A0"/>
          </w:tblPr>
          <w:tblGrid>
            <w:gridCol w:w="2278"/>
            <w:gridCol w:w="7577"/>
          </w:tblGrid>
          <w:tr w:rsidR="006A39DC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6A39DC">
                <w:pPr>
                  <w:pStyle w:val="Nombr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9945C7" w:rsidP="00785BE5">
                <w:pPr>
                  <w:pStyle w:val="Nombre"/>
                </w:pPr>
                <w:sdt>
                  <w:sdtPr>
                    <w:id w:val="809184597"/>
                    <w:placeholder>
                      <w:docPart w:val="B736B4372EF44D5485378A3143874CD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roofErr w:type="spellStart"/>
                    <w:r w:rsidR="00D07599">
                      <w:rPr>
                        <w:lang w:val="es-AR"/>
                      </w:rPr>
                      <w:t>Marupita</w:t>
                    </w:r>
                    <w:proofErr w:type="spellEnd"/>
                  </w:sdtContent>
                </w:sdt>
              </w:p>
            </w:tc>
          </w:tr>
          <w:tr w:rsidR="006A39DC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809184598"/>
                  <w:placeholder>
                    <w:docPart w:val="DEB658BE96F0465AB4FF15C2F4CF182A"/>
                  </w:placeholder>
                  <w:showingPlcHdr/>
                  <w:date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6A39DC" w:rsidRDefault="001234D6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[Seleccionar la fecha]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39DC" w:rsidRDefault="006A39DC"/>
            </w:tc>
          </w:tr>
          <w:tr w:rsidR="006A39DC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Default="001234D6">
                <w:pPr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842527" cy="1246255"/>
                      <wp:effectExtent l="47625" t="47625" r="119498" b="11582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6A39DC" w:rsidRDefault="009945C7">
                <w:pPr>
                  <w:pStyle w:val="Direccindelremitente0"/>
                </w:pPr>
                <w:sdt>
                  <w:sdtPr>
                    <w:id w:val="809184599"/>
                    <w:placeholder>
                      <w:docPart w:val="A9182EE24C7142B9B4B7760CEA1D7566"/>
                    </w:placeholder>
                    <w:temporary/>
                    <w:showingPlcHdr/>
                  </w:sdtPr>
                  <w:sdtContent>
                    <w:r w:rsidR="001234D6">
                      <w:t>[Escriba su dirección]</w:t>
                    </w:r>
                  </w:sdtContent>
                </w:sdt>
                <w:r w:rsidR="001234D6">
                  <w:br/>
                </w:r>
                <w:sdt>
                  <w:sdtPr>
                    <w:id w:val="809184600"/>
                    <w:placeholder>
                      <w:docPart w:val="DACE988615074EC2A8C327CF7DFA1D51"/>
                    </w:placeholder>
                    <w:temporary/>
                    <w:showingPlcHdr/>
                  </w:sdtPr>
                  <w:sdtContent>
                    <w:r w:rsidR="001234D6">
                      <w:t>[Escriba su número de teléfono]</w:t>
                    </w:r>
                  </w:sdtContent>
                </w:sdt>
                <w:r w:rsidR="001234D6">
                  <w:br/>
                </w:r>
                <w:sdt>
                  <w:sdtPr>
                    <w:id w:val="809184601"/>
                    <w:placeholder>
                      <w:docPart w:val="4D345589BFAF4CE99FAA7E9221C51C2B"/>
                    </w:placeholder>
                    <w:temporary/>
                    <w:showingPlcHdr/>
                  </w:sdtPr>
                  <w:sdtContent>
                    <w:r w:rsidR="001234D6">
                      <w:t>[Escriba su dirección de correo electrónico]</w:t>
                    </w:r>
                  </w:sdtContent>
                </w:sdt>
              </w:p>
              <w:sdt>
                <w:sdtPr>
                  <w:id w:val="809184602"/>
                  <w:placeholder>
                    <w:docPart w:val="B5D9EAA56077498383CAB960BA5D4310"/>
                  </w:placeholder>
                  <w:temporary/>
                  <w:showingPlcHdr/>
                </w:sdtPr>
                <w:sdtContent>
                  <w:p w:rsidR="006A39DC" w:rsidRDefault="001234D6">
                    <w:pPr>
                      <w:pStyle w:val="Direccindelremitente0"/>
                    </w:pPr>
                    <w:r>
                      <w:t>[Escriba la dirección de su sitio Web]</w:t>
                    </w:r>
                  </w:p>
                </w:sdtContent>
              </w:sdt>
            </w:tc>
          </w:tr>
        </w:tbl>
        <w:p w:rsidR="006A39DC" w:rsidRDefault="009945C7"/>
      </w:sdtContent>
    </w:sdt>
    <w:tbl>
      <w:tblPr>
        <w:tblStyle w:val="Tablaconcuadrcula"/>
        <w:tblW w:w="4996" w:type="pct"/>
        <w:jc w:val="center"/>
        <w:tblLook w:val="04A0"/>
      </w:tblPr>
      <w:tblGrid>
        <w:gridCol w:w="2309"/>
        <w:gridCol w:w="7545"/>
      </w:tblGrid>
      <w:tr w:rsidR="006A39DC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9DC" w:rsidRDefault="006A39D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9DC" w:rsidRDefault="001234D6">
            <w:pPr>
              <w:pStyle w:val="Seccin"/>
            </w:pPr>
            <w:r>
              <w:t>Objetivos</w:t>
            </w:r>
          </w:p>
          <w:sdt>
            <w:sdtPr>
              <w:id w:val="463868719"/>
              <w:placeholder>
                <w:docPart w:val="BCE72F74AD7147E8B3F3655490E31AB3"/>
              </w:placeholder>
              <w:temporary/>
              <w:showingPlcHdr/>
              <w:text w:multiLine="1"/>
            </w:sdtPr>
            <w:sdtContent>
              <w:p w:rsidR="006A39DC" w:rsidRDefault="001234D6">
                <w:r>
                  <w:t>[Escriba sus objetivos]</w:t>
                </w:r>
              </w:p>
            </w:sdtContent>
          </w:sdt>
          <w:p w:rsidR="006A39DC" w:rsidRDefault="001234D6">
            <w:pPr>
              <w:pStyle w:val="Seccin"/>
            </w:pPr>
            <w:r>
              <w:t>Formación académica</w:t>
            </w:r>
          </w:p>
          <w:p w:rsidR="006A39DC" w:rsidRDefault="009945C7">
            <w:pPr>
              <w:pStyle w:val="Subseccin"/>
            </w:pPr>
            <w:sdt>
              <w:sdtPr>
                <w:id w:val="3054384"/>
                <w:placeholder>
                  <w:docPart w:val="BC2BBA4B3EE444C0A45D18E4C314EFDB"/>
                </w:placeholder>
                <w:temporary/>
                <w:showingPlcHdr/>
              </w:sdtPr>
              <w:sdtContent>
                <w:r w:rsidR="001234D6">
                  <w:t>[Escriba el nombre del colegio]</w:t>
                </w:r>
              </w:sdtContent>
            </w:sdt>
          </w:p>
          <w:sdt>
            <w:sdtPr>
              <w:id w:val="265924274"/>
              <w:placeholder>
                <w:docPart w:val="EDBF8011927E4140A74DC3E24EC32F54"/>
              </w:placeholder>
              <w:temporary/>
              <w:showingPlcHdr/>
            </w:sdtPr>
            <w:sdtContent>
              <w:p w:rsidR="006A39DC" w:rsidRDefault="001234D6">
                <w:pPr>
                  <w:pStyle w:val="Listaconvietas"/>
                  <w:numPr>
                    <w:ilvl w:val="0"/>
                    <w:numId w:val="0"/>
                  </w:numPr>
                  <w:ind w:left="360" w:hanging="360"/>
                </w:pPr>
                <w:r>
                  <w:t>[Escriba la fecha de finalización]</w:t>
                </w:r>
              </w:p>
            </w:sdtContent>
          </w:sdt>
          <w:p w:rsidR="006A39DC" w:rsidRDefault="009945C7">
            <w:pPr>
              <w:pStyle w:val="Listaconvietas"/>
              <w:numPr>
                <w:ilvl w:val="0"/>
                <w:numId w:val="0"/>
              </w:numPr>
            </w:pPr>
            <w:sdt>
              <w:sdtPr>
                <w:id w:val="2657551"/>
                <w:placeholder>
                  <w:docPart w:val="4D69063F294747FBBC9EB26960DF361E"/>
                </w:placeholder>
                <w:temporary/>
                <w:showingPlcHdr/>
              </w:sdtPr>
              <w:sdtContent>
                <w:r w:rsidR="001234D6">
                  <w:t>[Escriba la lista de títulos, premios y logros]</w:t>
                </w:r>
              </w:sdtContent>
            </w:sdt>
          </w:p>
          <w:p w:rsidR="006A39DC" w:rsidRDefault="001234D6">
            <w:pPr>
              <w:pStyle w:val="Seccin"/>
            </w:pPr>
            <w:r>
              <w:t>experiencia</w:t>
            </w:r>
          </w:p>
          <w:p w:rsidR="006A39DC" w:rsidRDefault="009945C7">
            <w:pPr>
              <w:pStyle w:val="Subseccin"/>
              <w:rPr>
                <w:color w:val="auto"/>
                <w:spacing w:val="0"/>
                <w:sz w:val="23"/>
              </w:rPr>
            </w:pP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7180039"/>
                <w:placeholder>
                  <w:docPart w:val="AA86C83BFB7D4088AA1406041D946324"/>
                </w:placeholder>
                <w:temporary/>
                <w:showingPlcHdr/>
                <w:text/>
              </w:sdtPr>
              <w:sdtContent>
                <w:r w:rsidR="001234D6">
                  <w:t>[Escriba el cargo]</w:t>
                </w:r>
              </w:sdtContent>
            </w:sdt>
            <w:r w:rsidR="001234D6">
              <w:rPr>
                <w:b w:val="0"/>
              </w:rPr>
              <w:t xml:space="preserve"> | </w:t>
            </w:r>
            <w:sdt>
              <w:sdtPr>
                <w:id w:val="326177524"/>
                <w:placeholder>
                  <w:docPart w:val="B7E1BCCF143E4CD9A93047A348432201"/>
                </w:placeholder>
                <w:showingPlcHdr/>
              </w:sdtPr>
              <w:sdtContent>
                <w:r w:rsidR="001234D6">
                  <w:t>[Escriba el nombre de la compañía]</w:t>
                </w:r>
              </w:sdtContent>
            </w:sdt>
          </w:p>
          <w:p w:rsidR="006A39DC" w:rsidRDefault="009945C7">
            <w:sdt>
              <w:sdtPr>
                <w:id w:val="265775094"/>
                <w:placeholder>
                  <w:docPart w:val="90A766AEF76B49C6B34F66E78DBF4C3A"/>
                </w:placeholder>
                <w:temporary/>
                <w:showingPlcHdr/>
                <w:text/>
              </w:sdtPr>
              <w:sdtContent>
                <w:r w:rsidR="001234D6">
                  <w:t>[Escriba la fecha de inicio]</w:t>
                </w:r>
              </w:sdtContent>
            </w:sdt>
            <w:r w:rsidR="001234D6">
              <w:t xml:space="preserve"> - </w:t>
            </w:r>
            <w:sdt>
              <w:sdtPr>
                <w:id w:val="265775113"/>
                <w:placeholder>
                  <w:docPart w:val="2B60FF8CC418447DAEE5E0C6AC4CDAEF"/>
                </w:placeholder>
                <w:temporary/>
                <w:showingPlcHdr/>
                <w:text/>
              </w:sdtPr>
              <w:sdtContent>
                <w:r w:rsidR="001234D6">
                  <w:t>[Escriba la fecha de finalización]</w:t>
                </w:r>
              </w:sdtContent>
            </w:sdt>
          </w:p>
          <w:p w:rsidR="006A39DC" w:rsidRDefault="009945C7">
            <w:pPr>
              <w:pStyle w:val="Listaconvietas"/>
              <w:numPr>
                <w:ilvl w:val="0"/>
                <w:numId w:val="0"/>
              </w:numPr>
            </w:pPr>
            <w:sdt>
              <w:sdtPr>
                <w:id w:val="16294532"/>
                <w:placeholder>
                  <w:docPart w:val="8C7B078C5381494C86439AF2CA059A9A"/>
                </w:placeholder>
                <w:temporary/>
                <w:showingPlcHdr/>
                <w:text w:multiLine="1"/>
              </w:sdtPr>
              <w:sdtContent>
                <w:r w:rsidR="001234D6">
                  <w:t>[Escriba la lista de funciones]</w:t>
                </w:r>
              </w:sdtContent>
            </w:sdt>
          </w:p>
          <w:p w:rsidR="006A39DC" w:rsidRDefault="001234D6">
            <w:pPr>
              <w:pStyle w:val="Seccin"/>
            </w:pPr>
            <w:r>
              <w:t>cualificaciones</w:t>
            </w:r>
          </w:p>
          <w:p w:rsidR="006A39DC" w:rsidRDefault="009945C7">
            <w:pPr>
              <w:pStyle w:val="Listaconvietas"/>
            </w:pPr>
            <w:sdt>
              <w:sdtPr>
                <w:id w:val="17503734"/>
                <w:placeholder>
                  <w:docPart w:val="F361DD31116941599104F0105872E1F8"/>
                </w:placeholder>
                <w:temporary/>
                <w:showingPlcHdr/>
                <w:text w:multiLine="1"/>
              </w:sdtPr>
              <w:sdtContent>
                <w:r w:rsidR="001234D6">
                  <w:t>[Escriba la lista de aptitudes]</w:t>
                </w:r>
              </w:sdtContent>
            </w:sdt>
          </w:p>
          <w:p w:rsidR="006A39DC" w:rsidRDefault="006A39DC">
            <w:pPr>
              <w:pStyle w:val="Listaconvietas"/>
              <w:numPr>
                <w:ilvl w:val="0"/>
                <w:numId w:val="0"/>
              </w:numPr>
            </w:pPr>
          </w:p>
        </w:tc>
      </w:tr>
    </w:tbl>
    <w:p w:rsidR="006A39DC" w:rsidRDefault="006A39DC">
      <w:pPr>
        <w:spacing w:after="200" w:line="276" w:lineRule="auto"/>
      </w:pPr>
    </w:p>
    <w:sectPr w:rsidR="006A39DC" w:rsidSect="006A3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50" w:rsidRDefault="00934E50">
      <w:pPr>
        <w:spacing w:after="0" w:line="240" w:lineRule="auto"/>
      </w:pPr>
      <w:r>
        <w:separator/>
      </w:r>
    </w:p>
  </w:endnote>
  <w:endnote w:type="continuationSeparator" w:id="0">
    <w:p w:rsidR="00934E50" w:rsidRDefault="0093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im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50" w:rsidRDefault="00934E50">
      <w:pPr>
        <w:spacing w:after="0" w:line="240" w:lineRule="auto"/>
      </w:pPr>
      <w:r>
        <w:separator/>
      </w:r>
    </w:p>
  </w:footnote>
  <w:footnote w:type="continuationSeparator" w:id="0">
    <w:p w:rsidR="00934E50" w:rsidRDefault="0093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5327404"/>
      <w:placeholder>
        <w:docPart w:val="969999CBD2514FDD8DB1A0B169F140B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D07599">
        <w:pPr>
          <w:pStyle w:val="Encabezadopar"/>
          <w:rPr>
            <w:szCs w:val="20"/>
          </w:rPr>
        </w:pPr>
        <w:proofErr w:type="spellStart"/>
        <w:r>
          <w:rPr>
            <w:szCs w:val="20"/>
            <w:lang w:val="es-AR"/>
          </w:rPr>
          <w:t>Marupita</w:t>
        </w:r>
        <w:proofErr w:type="spellEnd"/>
      </w:p>
    </w:sdtContent>
  </w:sdt>
  <w:p w:rsidR="006A39DC" w:rsidRDefault="006A39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alias w:val="Autor"/>
      <w:id w:val="5384246"/>
      <w:placeholder>
        <w:docPart w:val="1847FFFDB6AC42FFA9BF9ABC1DC3BB4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D07599">
        <w:pPr>
          <w:pStyle w:val="Encabezadoimpar"/>
          <w:rPr>
            <w:szCs w:val="20"/>
          </w:rPr>
        </w:pPr>
        <w:proofErr w:type="spellStart"/>
        <w:r>
          <w:rPr>
            <w:szCs w:val="20"/>
            <w:lang w:val="es-AR"/>
          </w:rPr>
          <w:t>Marupita</w:t>
        </w:r>
        <w:proofErr w:type="spellEnd"/>
      </w:p>
    </w:sdtContent>
  </w:sdt>
  <w:p w:rsidR="006A39DC" w:rsidRDefault="006A39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34E50"/>
    <w:rsid w:val="001234D6"/>
    <w:rsid w:val="006A39DC"/>
    <w:rsid w:val="00785BE5"/>
    <w:rsid w:val="00934E50"/>
    <w:rsid w:val="009945C7"/>
    <w:rsid w:val="00D0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pita\Documents\Documentos%20Mariana\FinancialRed\plantillacv\Noviembre\curriculum-disen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61BB4B7FDE4FD6B13D51CED8A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AB66-BC6D-4EEB-959A-4FBE3A7E1661}"/>
      </w:docPartPr>
      <w:docPartBody>
        <w:p w:rsidR="00000000" w:rsidRDefault="00E169DF">
          <w:pPr>
            <w:pStyle w:val="B761BB4B7FDE4FD6B13D51CED8A3472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B736B4372EF44D5485378A314387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09DF-9F7D-4879-A030-BCEEC26ED790}"/>
      </w:docPartPr>
      <w:docPartBody>
        <w:p w:rsidR="00000000" w:rsidRDefault="00E169DF">
          <w:pPr>
            <w:pStyle w:val="B736B4372EF44D5485378A3143874CDB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DEB658BE96F0465AB4FF15C2F4CF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0E86-DEB6-4911-956B-8873A2BB825E}"/>
      </w:docPartPr>
      <w:docPartBody>
        <w:p w:rsidR="00000000" w:rsidRDefault="00E169DF">
          <w:pPr>
            <w:pStyle w:val="DEB658BE96F0465AB4FF15C2F4CF182A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A9182EE24C7142B9B4B7760CEA1D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605F-1BC4-4B83-80D9-5D96F5D3AC56}"/>
      </w:docPartPr>
      <w:docPartBody>
        <w:p w:rsidR="00000000" w:rsidRDefault="00E169DF">
          <w:pPr>
            <w:pStyle w:val="A9182EE24C7142B9B4B7760CEA1D7566"/>
          </w:pPr>
          <w:r>
            <w:rPr>
              <w:lang w:val="es-ES"/>
            </w:rPr>
            <w:t>[Escriba su dirección]</w:t>
          </w:r>
        </w:p>
      </w:docPartBody>
    </w:docPart>
    <w:docPart>
      <w:docPartPr>
        <w:name w:val="DACE988615074EC2A8C327CF7DFA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79D2-05D7-4FD4-9EED-32459C4C75F7}"/>
      </w:docPartPr>
      <w:docPartBody>
        <w:p w:rsidR="00000000" w:rsidRDefault="00E169DF">
          <w:pPr>
            <w:pStyle w:val="DACE988615074EC2A8C327CF7DFA1D51"/>
          </w:pPr>
          <w:r>
            <w:rPr>
              <w:lang w:val="es-ES"/>
            </w:rPr>
            <w:t>[Escriba su número de teléfono]</w:t>
          </w:r>
        </w:p>
      </w:docPartBody>
    </w:docPart>
    <w:docPart>
      <w:docPartPr>
        <w:name w:val="4D345589BFAF4CE99FAA7E9221C5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32F0-6BCA-48F3-8922-9F0B036BCCE6}"/>
      </w:docPartPr>
      <w:docPartBody>
        <w:p w:rsidR="00000000" w:rsidRDefault="00E169DF">
          <w:pPr>
            <w:pStyle w:val="4D345589BFAF4CE99FAA7E9221C51C2B"/>
          </w:pPr>
          <w:r>
            <w:rPr>
              <w:lang w:val="es-ES"/>
            </w:rPr>
            <w:t>[Escriba su dirección de correo electrónico]</w:t>
          </w:r>
        </w:p>
      </w:docPartBody>
    </w:docPart>
    <w:docPart>
      <w:docPartPr>
        <w:name w:val="B5D9EAA56077498383CAB960BA5D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F99D-D7BE-42CE-B14A-6A8B267ED0E5}"/>
      </w:docPartPr>
      <w:docPartBody>
        <w:p w:rsidR="00000000" w:rsidRDefault="00E169DF">
          <w:pPr>
            <w:pStyle w:val="B5D9EAA56077498383CAB960BA5D4310"/>
          </w:pPr>
          <w:r>
            <w:rPr>
              <w:lang w:val="es-ES"/>
            </w:rPr>
            <w:t>[Escriba la dirección de su sitio Web]</w:t>
          </w:r>
        </w:p>
      </w:docPartBody>
    </w:docPart>
    <w:docPart>
      <w:docPartPr>
        <w:name w:val="BCE72F74AD7147E8B3F3655490E3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0D4D-CE67-4F2B-B9F6-6AE775544B96}"/>
      </w:docPartPr>
      <w:docPartBody>
        <w:p w:rsidR="00000000" w:rsidRDefault="00E169DF">
          <w:pPr>
            <w:pStyle w:val="BCE72F74AD7147E8B3F3655490E31AB3"/>
          </w:pPr>
          <w:r>
            <w:rPr>
              <w:lang w:val="es-ES"/>
            </w:rPr>
            <w:t>[Escriba sus objetivos]</w:t>
          </w:r>
        </w:p>
      </w:docPartBody>
    </w:docPart>
    <w:docPart>
      <w:docPartPr>
        <w:name w:val="BC2BBA4B3EE444C0A45D18E4C314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E05F-8CA9-4624-B4C5-9DD78D2FB61F}"/>
      </w:docPartPr>
      <w:docPartBody>
        <w:p w:rsidR="00000000" w:rsidRDefault="00E169DF">
          <w:pPr>
            <w:pStyle w:val="BC2BBA4B3EE444C0A45D18E4C314EFDB"/>
          </w:pPr>
          <w:r>
            <w:rPr>
              <w:lang w:val="es-ES"/>
            </w:rPr>
            <w:t>[Escriba el nombre del colegio]</w:t>
          </w:r>
        </w:p>
      </w:docPartBody>
    </w:docPart>
    <w:docPart>
      <w:docPartPr>
        <w:name w:val="EDBF8011927E4140A74DC3E24EC3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1020-E970-4698-9E45-235D88F5758A}"/>
      </w:docPartPr>
      <w:docPartBody>
        <w:p w:rsidR="00000000" w:rsidRDefault="00E169DF">
          <w:pPr>
            <w:pStyle w:val="EDBF8011927E4140A74DC3E24EC32F54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4D69063F294747FBBC9EB26960DF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476B-A7E2-4B0C-84B9-F013312B5227}"/>
      </w:docPartPr>
      <w:docPartBody>
        <w:p w:rsidR="00000000" w:rsidRDefault="00E169DF">
          <w:pPr>
            <w:pStyle w:val="4D69063F294747FBBC9EB26960DF361E"/>
          </w:pPr>
          <w:r>
            <w:rPr>
              <w:lang w:val="es-ES"/>
            </w:rPr>
            <w:t>[Escriba la lista de títulos, premios y logros]</w:t>
          </w:r>
        </w:p>
      </w:docPartBody>
    </w:docPart>
    <w:docPart>
      <w:docPartPr>
        <w:name w:val="AA86C83BFB7D4088AA1406041D94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553C-FF65-44F6-8DFB-B412F2742511}"/>
      </w:docPartPr>
      <w:docPartBody>
        <w:p w:rsidR="00000000" w:rsidRDefault="00E169DF">
          <w:pPr>
            <w:pStyle w:val="AA86C83BFB7D4088AA1406041D946324"/>
          </w:pPr>
          <w:r>
            <w:rPr>
              <w:lang w:val="es-ES"/>
            </w:rPr>
            <w:t>[Escriba el cargo]</w:t>
          </w:r>
        </w:p>
      </w:docPartBody>
    </w:docPart>
    <w:docPart>
      <w:docPartPr>
        <w:name w:val="B7E1BCCF143E4CD9A93047A3484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AC78-894D-44EF-A163-9DF0C118A780}"/>
      </w:docPartPr>
      <w:docPartBody>
        <w:p w:rsidR="00000000" w:rsidRDefault="00E169DF">
          <w:pPr>
            <w:pStyle w:val="B7E1BCCF143E4CD9A93047A34843220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90A766AEF76B49C6B34F66E78DBF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8B36-7F81-401E-9D0A-DD2AFACF989D}"/>
      </w:docPartPr>
      <w:docPartBody>
        <w:p w:rsidR="00000000" w:rsidRDefault="00E169DF">
          <w:pPr>
            <w:pStyle w:val="90A766AEF76B49C6B34F66E78DBF4C3A"/>
          </w:pPr>
          <w:r>
            <w:rPr>
              <w:lang w:val="es-ES"/>
            </w:rPr>
            <w:t>[Escriba la fecha de inicio]</w:t>
          </w:r>
        </w:p>
      </w:docPartBody>
    </w:docPart>
    <w:docPart>
      <w:docPartPr>
        <w:name w:val="2B60FF8CC418447DAEE5E0C6AC4C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4D60-835D-47FB-90CE-1F28E7175BB6}"/>
      </w:docPartPr>
      <w:docPartBody>
        <w:p w:rsidR="00000000" w:rsidRDefault="00E169DF">
          <w:pPr>
            <w:pStyle w:val="2B60FF8CC418447DAEE5E0C6AC4CDAEF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8C7B078C5381494C86439AF2CA05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2DF0-EFB5-4D2E-B6F6-9FD74CA3AA80}"/>
      </w:docPartPr>
      <w:docPartBody>
        <w:p w:rsidR="00000000" w:rsidRDefault="00E169DF">
          <w:pPr>
            <w:pStyle w:val="8C7B078C5381494C86439AF2CA059A9A"/>
          </w:pPr>
          <w:r>
            <w:rPr>
              <w:lang w:val="es-ES"/>
            </w:rPr>
            <w:t>[Escriba la lista de funciones]</w:t>
          </w:r>
        </w:p>
      </w:docPartBody>
    </w:docPart>
    <w:docPart>
      <w:docPartPr>
        <w:name w:val="F361DD31116941599104F0105872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843F-52DB-477F-A09B-42A845EA8BC2}"/>
      </w:docPartPr>
      <w:docPartBody>
        <w:p w:rsidR="00000000" w:rsidRDefault="00E169DF">
          <w:pPr>
            <w:pStyle w:val="F361DD31116941599104F0105872E1F8"/>
          </w:pPr>
          <w:r>
            <w:rPr>
              <w:lang w:val="es-ES"/>
            </w:rPr>
            <w:t>[Escriba la lista de aptitudes]</w:t>
          </w:r>
        </w:p>
      </w:docPartBody>
    </w:docPart>
    <w:docPart>
      <w:docPartPr>
        <w:name w:val="969999CBD2514FDD8DB1A0B169F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5277-A869-4867-90BF-1FB0FE6B89E9}"/>
      </w:docPartPr>
      <w:docPartBody>
        <w:p w:rsidR="00000000" w:rsidRDefault="00E169DF">
          <w:pPr>
            <w:pStyle w:val="969999CBD2514FDD8DB1A0B169F140B9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1847FFFDB6AC42FFA9BF9ABC1DC3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CE91-D427-4C2A-BC17-144E60436EBC}"/>
      </w:docPartPr>
      <w:docPartBody>
        <w:p w:rsidR="00000000" w:rsidRDefault="00E169DF">
          <w:pPr>
            <w:pStyle w:val="1847FFFDB6AC42FFA9BF9ABC1DC3BB4A"/>
          </w:pPr>
          <w:r>
            <w:rPr>
              <w:szCs w:val="20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69DF"/>
    <w:rsid w:val="00E1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B761BB4B7FDE4FD6B13D51CED8A34723">
    <w:name w:val="B761BB4B7FDE4FD6B13D51CED8A34723"/>
  </w:style>
  <w:style w:type="paragraph" w:customStyle="1" w:styleId="B736B4372EF44D5485378A3143874CDB">
    <w:name w:val="B736B4372EF44D5485378A3143874CDB"/>
  </w:style>
  <w:style w:type="paragraph" w:customStyle="1" w:styleId="DEB658BE96F0465AB4FF15C2F4CF182A">
    <w:name w:val="DEB658BE96F0465AB4FF15C2F4CF182A"/>
  </w:style>
  <w:style w:type="paragraph" w:customStyle="1" w:styleId="A9182EE24C7142B9B4B7760CEA1D7566">
    <w:name w:val="A9182EE24C7142B9B4B7760CEA1D7566"/>
  </w:style>
  <w:style w:type="paragraph" w:customStyle="1" w:styleId="DACE988615074EC2A8C327CF7DFA1D51">
    <w:name w:val="DACE988615074EC2A8C327CF7DFA1D51"/>
  </w:style>
  <w:style w:type="paragraph" w:customStyle="1" w:styleId="4D345589BFAF4CE99FAA7E9221C51C2B">
    <w:name w:val="4D345589BFAF4CE99FAA7E9221C51C2B"/>
  </w:style>
  <w:style w:type="paragraph" w:customStyle="1" w:styleId="B5D9EAA56077498383CAB960BA5D4310">
    <w:name w:val="B5D9EAA56077498383CAB960BA5D4310"/>
  </w:style>
  <w:style w:type="paragraph" w:customStyle="1" w:styleId="BCE72F74AD7147E8B3F3655490E31AB3">
    <w:name w:val="BCE72F74AD7147E8B3F3655490E31AB3"/>
  </w:style>
  <w:style w:type="paragraph" w:customStyle="1" w:styleId="BC2BBA4B3EE444C0A45D18E4C314EFDB">
    <w:name w:val="BC2BBA4B3EE444C0A45D18E4C314EFDB"/>
  </w:style>
  <w:style w:type="paragraph" w:customStyle="1" w:styleId="EDBF8011927E4140A74DC3E24EC32F54">
    <w:name w:val="EDBF8011927E4140A74DC3E24EC32F54"/>
  </w:style>
  <w:style w:type="paragraph" w:customStyle="1" w:styleId="4D69063F294747FBBC9EB26960DF361E">
    <w:name w:val="4D69063F294747FBBC9EB26960DF361E"/>
  </w:style>
  <w:style w:type="paragraph" w:customStyle="1" w:styleId="AA86C83BFB7D4088AA1406041D946324">
    <w:name w:val="AA86C83BFB7D4088AA1406041D946324"/>
  </w:style>
  <w:style w:type="paragraph" w:customStyle="1" w:styleId="B7E1BCCF143E4CD9A93047A348432201">
    <w:name w:val="B7E1BCCF143E4CD9A93047A348432201"/>
  </w:style>
  <w:style w:type="paragraph" w:customStyle="1" w:styleId="90A766AEF76B49C6B34F66E78DBF4C3A">
    <w:name w:val="90A766AEF76B49C6B34F66E78DBF4C3A"/>
  </w:style>
  <w:style w:type="paragraph" w:customStyle="1" w:styleId="2B60FF8CC418447DAEE5E0C6AC4CDAEF">
    <w:name w:val="2B60FF8CC418447DAEE5E0C6AC4CDAEF"/>
  </w:style>
  <w:style w:type="paragraph" w:customStyle="1" w:styleId="8C7B078C5381494C86439AF2CA059A9A">
    <w:name w:val="8C7B078C5381494C86439AF2CA059A9A"/>
  </w:style>
  <w:style w:type="paragraph" w:customStyle="1" w:styleId="F361DD31116941599104F0105872E1F8">
    <w:name w:val="F361DD31116941599104F0105872E1F8"/>
  </w:style>
  <w:style w:type="paragraph" w:customStyle="1" w:styleId="969999CBD2514FDD8DB1A0B169F140B9">
    <w:name w:val="969999CBD2514FDD8DB1A0B169F140B9"/>
  </w:style>
  <w:style w:type="paragraph" w:customStyle="1" w:styleId="1847FFFDB6AC42FFA9BF9ABC1DC3BB4A">
    <w:name w:val="1847FFFDB6AC42FFA9BF9ABC1DC3B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Props1.xml><?xml version="1.0" encoding="utf-8"?>
<ds:datastoreItem xmlns:ds="http://schemas.openxmlformats.org/officeDocument/2006/customXml" ds:itemID="{5E19F5FF-2D35-444A-B6CF-918D5F693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E19BB65-1694-4ECE-8E0C-CCCE0FBC0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25CF1-0970-497A-B4CD-90687777C26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curriculum-disenio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Marupita</dc:creator>
  <cp:lastModifiedBy>Marupita</cp:lastModifiedBy>
  <cp:revision>1</cp:revision>
  <dcterms:created xsi:type="dcterms:W3CDTF">2010-11-25T14:00:00Z</dcterms:created>
  <dcterms:modified xsi:type="dcterms:W3CDTF">2010-11-25T14:01:00Z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